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5876" w:type="dxa"/>
        <w:tblInd w:w="392" w:type="dxa"/>
        <w:tblLook w:val="04A0" w:firstRow="1" w:lastRow="0" w:firstColumn="1" w:lastColumn="0" w:noHBand="0" w:noVBand="1"/>
      </w:tblPr>
      <w:tblGrid>
        <w:gridCol w:w="845"/>
        <w:gridCol w:w="4504"/>
        <w:gridCol w:w="432"/>
        <w:gridCol w:w="4828"/>
        <w:gridCol w:w="89"/>
        <w:gridCol w:w="4604"/>
        <w:gridCol w:w="574"/>
      </w:tblGrid>
      <w:tr w:rsidR="001D6BFB" w:rsidTr="001C3E83">
        <w:trPr>
          <w:gridAfter w:val="1"/>
          <w:wAfter w:w="574" w:type="dxa"/>
        </w:trPr>
        <w:tc>
          <w:tcPr>
            <w:tcW w:w="845" w:type="dxa"/>
          </w:tcPr>
          <w:p w:rsidR="001D6BFB" w:rsidRPr="0092631E" w:rsidRDefault="001D6BFB" w:rsidP="001C3E83">
            <w:pPr>
              <w:rPr>
                <w:rFonts w:ascii="Jester" w:hAnsi="Jester"/>
                <w:sz w:val="72"/>
                <w:szCs w:val="72"/>
              </w:rPr>
            </w:pPr>
            <w:r>
              <w:rPr>
                <w:rFonts w:ascii="Jester" w:hAnsi="Jester"/>
                <w:noProof/>
                <w:sz w:val="72"/>
                <w:szCs w:val="72"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611CC49D" wp14:editId="27AFAA4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3809</wp:posOffset>
                  </wp:positionV>
                  <wp:extent cx="10067925" cy="703631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k line and sinker.bmp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668" cy="703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6" w:type="dxa"/>
            <w:gridSpan w:val="2"/>
          </w:tcPr>
          <w:p w:rsidR="001D6BFB" w:rsidRPr="00BC2207" w:rsidRDefault="001D6BFB" w:rsidP="001C3E83">
            <w:pPr>
              <w:rPr>
                <w:rFonts w:ascii="Jester" w:hAnsi="Jester"/>
                <w:sz w:val="56"/>
                <w:szCs w:val="56"/>
              </w:rPr>
            </w:pPr>
            <w:r w:rsidRPr="00E87174">
              <w:rPr>
                <w:rFonts w:ascii="Jester" w:hAnsi="Jester"/>
                <w:b/>
                <w:sz w:val="56"/>
                <w:szCs w:val="56"/>
              </w:rPr>
              <w:t>HOOK</w:t>
            </w:r>
            <w:r w:rsidRPr="00BC2207">
              <w:rPr>
                <w:rFonts w:ascii="Jester" w:hAnsi="Jester"/>
                <w:sz w:val="56"/>
                <w:szCs w:val="56"/>
              </w:rPr>
              <w:t xml:space="preserve"> – Something to </w:t>
            </w:r>
            <w:r w:rsidRPr="00BC2207">
              <w:rPr>
                <w:rFonts w:ascii="Jester" w:hAnsi="Jester"/>
                <w:color w:val="FF0000"/>
                <w:sz w:val="56"/>
                <w:szCs w:val="56"/>
              </w:rPr>
              <w:t>lure</w:t>
            </w:r>
            <w:r w:rsidRPr="00BC2207">
              <w:rPr>
                <w:rFonts w:ascii="Jester" w:hAnsi="Jester"/>
                <w:color w:val="17365D" w:themeColor="text2" w:themeShade="BF"/>
                <w:sz w:val="56"/>
                <w:szCs w:val="56"/>
              </w:rPr>
              <w:t xml:space="preserve"> </w:t>
            </w:r>
            <w:r w:rsidRPr="00BC2207">
              <w:rPr>
                <w:rFonts w:ascii="Jester" w:hAnsi="Jester"/>
                <w:sz w:val="56"/>
                <w:szCs w:val="56"/>
              </w:rPr>
              <w:t>them in!</w:t>
            </w:r>
          </w:p>
        </w:tc>
        <w:tc>
          <w:tcPr>
            <w:tcW w:w="4917" w:type="dxa"/>
            <w:gridSpan w:val="2"/>
          </w:tcPr>
          <w:p w:rsidR="001D6BFB" w:rsidRPr="00BC2207" w:rsidRDefault="001D6BFB" w:rsidP="001C3E83">
            <w:pPr>
              <w:rPr>
                <w:rFonts w:ascii="Jester" w:hAnsi="Jester"/>
                <w:sz w:val="56"/>
                <w:szCs w:val="56"/>
              </w:rPr>
            </w:pPr>
            <w:r w:rsidRPr="00E87174">
              <w:rPr>
                <w:rFonts w:ascii="Jester" w:hAnsi="Jester"/>
                <w:b/>
                <w:sz w:val="56"/>
                <w:szCs w:val="56"/>
              </w:rPr>
              <w:t xml:space="preserve">LINE </w:t>
            </w:r>
            <w:r w:rsidRPr="00BC2207">
              <w:rPr>
                <w:rFonts w:ascii="Jester" w:hAnsi="Jester"/>
                <w:sz w:val="56"/>
                <w:szCs w:val="56"/>
              </w:rPr>
              <w:t xml:space="preserve">–  </w:t>
            </w:r>
            <w:r w:rsidRPr="00BC2207">
              <w:rPr>
                <w:rFonts w:ascii="Jester" w:hAnsi="Jester"/>
                <w:color w:val="FF0000"/>
                <w:sz w:val="56"/>
                <w:szCs w:val="56"/>
              </w:rPr>
              <w:t>images</w:t>
            </w:r>
            <w:r>
              <w:rPr>
                <w:rFonts w:ascii="Jester" w:hAnsi="Jester"/>
                <w:color w:val="FF0000"/>
                <w:sz w:val="56"/>
                <w:szCs w:val="56"/>
              </w:rPr>
              <w:t xml:space="preserve"> </w:t>
            </w:r>
            <w:r w:rsidRPr="00BC2207">
              <w:rPr>
                <w:rFonts w:ascii="Jester" w:hAnsi="Jester"/>
                <w:color w:val="FF0000"/>
                <w:sz w:val="56"/>
                <w:szCs w:val="56"/>
              </w:rPr>
              <w:t xml:space="preserve">/audio </w:t>
            </w:r>
            <w:r w:rsidRPr="00BC2207">
              <w:rPr>
                <w:rFonts w:ascii="Jester" w:hAnsi="Jester"/>
                <w:sz w:val="56"/>
                <w:szCs w:val="56"/>
              </w:rPr>
              <w:t xml:space="preserve">you need </w:t>
            </w:r>
          </w:p>
        </w:tc>
        <w:tc>
          <w:tcPr>
            <w:tcW w:w="4604" w:type="dxa"/>
          </w:tcPr>
          <w:p w:rsidR="001D6BFB" w:rsidRPr="0092631E" w:rsidRDefault="001D6BFB" w:rsidP="001C3E83">
            <w:pPr>
              <w:rPr>
                <w:rFonts w:ascii="Jester" w:hAnsi="Jester"/>
                <w:sz w:val="72"/>
                <w:szCs w:val="72"/>
              </w:rPr>
            </w:pPr>
            <w:r w:rsidRPr="00E87174">
              <w:rPr>
                <w:rFonts w:ascii="Jester" w:hAnsi="Jester"/>
                <w:b/>
                <w:sz w:val="56"/>
                <w:szCs w:val="56"/>
              </w:rPr>
              <w:t xml:space="preserve">SINKER </w:t>
            </w:r>
            <w:r w:rsidRPr="00BC2207">
              <w:rPr>
                <w:rFonts w:ascii="Jester" w:hAnsi="Jester"/>
                <w:sz w:val="56"/>
                <w:szCs w:val="56"/>
              </w:rPr>
              <w:t xml:space="preserve">–  </w:t>
            </w:r>
            <w:r w:rsidRPr="00BC2207">
              <w:rPr>
                <w:rFonts w:ascii="Jester" w:hAnsi="Jester"/>
                <w:color w:val="FF0000"/>
                <w:sz w:val="56"/>
                <w:szCs w:val="56"/>
              </w:rPr>
              <w:t>text</w:t>
            </w:r>
            <w:r w:rsidRPr="00BC2207">
              <w:rPr>
                <w:rFonts w:ascii="Jester" w:hAnsi="Jester"/>
                <w:sz w:val="56"/>
                <w:szCs w:val="56"/>
              </w:rPr>
              <w:t xml:space="preserve"> you require</w:t>
            </w:r>
          </w:p>
        </w:tc>
      </w:tr>
      <w:tr w:rsidR="001D6BFB" w:rsidTr="001C3E83">
        <w:trPr>
          <w:gridAfter w:val="1"/>
          <w:wAfter w:w="574" w:type="dxa"/>
        </w:trPr>
        <w:tc>
          <w:tcPr>
            <w:tcW w:w="845" w:type="dxa"/>
            <w:textDirection w:val="btLr"/>
          </w:tcPr>
          <w:p w:rsidR="001D6BFB" w:rsidRPr="001C3E83" w:rsidRDefault="001D6BFB" w:rsidP="001C3E83">
            <w:pPr>
              <w:ind w:left="113" w:right="113"/>
              <w:jc w:val="right"/>
              <w:rPr>
                <w:rFonts w:ascii="Jester" w:hAnsi="Jester"/>
                <w:sz w:val="28"/>
                <w:szCs w:val="28"/>
              </w:rPr>
            </w:pPr>
            <w:r w:rsidRPr="001C3E83">
              <w:rPr>
                <w:rFonts w:ascii="Jester" w:hAnsi="Jester"/>
                <w:sz w:val="28"/>
                <w:szCs w:val="28"/>
              </w:rPr>
              <w:t xml:space="preserve">Example Review </w:t>
            </w:r>
          </w:p>
        </w:tc>
        <w:tc>
          <w:tcPr>
            <w:tcW w:w="4936" w:type="dxa"/>
            <w:gridSpan w:val="2"/>
          </w:tcPr>
          <w:p w:rsidR="001D6BFB" w:rsidRPr="001C3E83" w:rsidRDefault="001D6BFB" w:rsidP="001C3E83">
            <w:pPr>
              <w:rPr>
                <w:rFonts w:asciiTheme="majorHAnsi" w:hAnsiTheme="majorHAnsi"/>
                <w:sz w:val="24"/>
                <w:szCs w:val="24"/>
              </w:rPr>
            </w:pPr>
            <w:r w:rsidRPr="001C3E83">
              <w:rPr>
                <w:rFonts w:asciiTheme="majorHAnsi" w:hAnsiTheme="majorHAnsi"/>
                <w:sz w:val="24"/>
                <w:szCs w:val="24"/>
              </w:rPr>
              <w:t>What built interest?</w:t>
            </w: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  <w:r w:rsidRPr="001C3E83">
              <w:rPr>
                <w:sz w:val="24"/>
                <w:szCs w:val="24"/>
              </w:rPr>
              <w:t>What grabbed your attention?</w:t>
            </w: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2"/>
          </w:tcPr>
          <w:p w:rsidR="001D6BFB" w:rsidRPr="001C3E83" w:rsidRDefault="001D6BFB" w:rsidP="001C3E83">
            <w:pPr>
              <w:rPr>
                <w:sz w:val="24"/>
                <w:szCs w:val="24"/>
              </w:rPr>
            </w:pPr>
            <w:r w:rsidRPr="001C3E83">
              <w:rPr>
                <w:sz w:val="24"/>
                <w:szCs w:val="24"/>
              </w:rPr>
              <w:t>What were the key images?</w:t>
            </w: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Default="001D6BFB" w:rsidP="001C3E83">
            <w:pPr>
              <w:rPr>
                <w:sz w:val="24"/>
                <w:szCs w:val="24"/>
              </w:rPr>
            </w:pPr>
          </w:p>
          <w:p w:rsidR="00DF7406" w:rsidRDefault="00DF7406" w:rsidP="001C3E83">
            <w:pPr>
              <w:rPr>
                <w:sz w:val="24"/>
                <w:szCs w:val="24"/>
              </w:rPr>
            </w:pPr>
          </w:p>
          <w:p w:rsidR="00DF7406" w:rsidRPr="001C3E83" w:rsidRDefault="00DF7406" w:rsidP="001C3E8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  <w:r w:rsidRPr="001C3E83">
              <w:rPr>
                <w:sz w:val="24"/>
                <w:szCs w:val="24"/>
              </w:rPr>
              <w:t>How did audio effect the presentation of the images?</w:t>
            </w:r>
          </w:p>
        </w:tc>
        <w:tc>
          <w:tcPr>
            <w:tcW w:w="4604" w:type="dxa"/>
          </w:tcPr>
          <w:p w:rsidR="001D6BFB" w:rsidRPr="001C3E83" w:rsidRDefault="001D6BFB" w:rsidP="001C3E83">
            <w:pPr>
              <w:rPr>
                <w:sz w:val="24"/>
                <w:szCs w:val="24"/>
              </w:rPr>
            </w:pPr>
            <w:r w:rsidRPr="001C3E83">
              <w:rPr>
                <w:sz w:val="24"/>
                <w:szCs w:val="24"/>
              </w:rPr>
              <w:t>What are the key concepts expressed in the text?</w:t>
            </w:r>
          </w:p>
        </w:tc>
      </w:tr>
      <w:tr w:rsidR="001D6BFB" w:rsidTr="001C3E83">
        <w:trPr>
          <w:gridAfter w:val="1"/>
          <w:wAfter w:w="574" w:type="dxa"/>
        </w:trPr>
        <w:tc>
          <w:tcPr>
            <w:tcW w:w="845" w:type="dxa"/>
            <w:textDirection w:val="btLr"/>
          </w:tcPr>
          <w:p w:rsidR="001D6BFB" w:rsidRPr="001C3E83" w:rsidRDefault="001C3E83" w:rsidP="001C3E83">
            <w:pPr>
              <w:ind w:left="113" w:right="113"/>
              <w:jc w:val="right"/>
              <w:rPr>
                <w:rFonts w:ascii="Jester" w:hAnsi="Jester"/>
                <w:sz w:val="28"/>
                <w:szCs w:val="28"/>
              </w:rPr>
            </w:pPr>
            <w:r w:rsidRPr="001C3E83">
              <w:rPr>
                <w:rFonts w:ascii="Jester" w:hAnsi="Jester"/>
                <w:sz w:val="28"/>
                <w:szCs w:val="28"/>
              </w:rPr>
              <w:t>Your o</w:t>
            </w:r>
            <w:r w:rsidR="001D6BFB" w:rsidRPr="001C3E83">
              <w:rPr>
                <w:rFonts w:ascii="Jester" w:hAnsi="Jester"/>
                <w:sz w:val="28"/>
                <w:szCs w:val="28"/>
              </w:rPr>
              <w:t>wn Revie</w:t>
            </w:r>
            <w:r>
              <w:rPr>
                <w:rFonts w:ascii="Jester" w:hAnsi="Jester"/>
                <w:sz w:val="28"/>
                <w:szCs w:val="28"/>
              </w:rPr>
              <w:t>w</w:t>
            </w:r>
          </w:p>
        </w:tc>
        <w:tc>
          <w:tcPr>
            <w:tcW w:w="4936" w:type="dxa"/>
            <w:gridSpan w:val="2"/>
          </w:tcPr>
          <w:p w:rsidR="001D6BFB" w:rsidRPr="001C3E83" w:rsidRDefault="001D6BFB" w:rsidP="001C3E83">
            <w:pPr>
              <w:rPr>
                <w:rFonts w:asciiTheme="majorHAnsi" w:hAnsiTheme="majorHAnsi"/>
                <w:sz w:val="24"/>
                <w:szCs w:val="24"/>
              </w:rPr>
            </w:pPr>
            <w:r w:rsidRPr="001C3E83">
              <w:rPr>
                <w:rFonts w:asciiTheme="majorHAnsi" w:hAnsiTheme="majorHAnsi"/>
                <w:sz w:val="24"/>
                <w:szCs w:val="24"/>
              </w:rPr>
              <w:t>What built interest?</w:t>
            </w: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  <w:r w:rsidRPr="001C3E83">
              <w:rPr>
                <w:sz w:val="24"/>
                <w:szCs w:val="24"/>
              </w:rPr>
              <w:t>What grabbed your attention?</w:t>
            </w: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2"/>
          </w:tcPr>
          <w:p w:rsidR="001D6BFB" w:rsidRPr="001C3E83" w:rsidRDefault="001D6BFB" w:rsidP="001C3E83">
            <w:pPr>
              <w:rPr>
                <w:sz w:val="24"/>
                <w:szCs w:val="24"/>
              </w:rPr>
            </w:pPr>
            <w:r w:rsidRPr="001C3E83">
              <w:rPr>
                <w:sz w:val="24"/>
                <w:szCs w:val="24"/>
              </w:rPr>
              <w:t>What were the key images?</w:t>
            </w: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Default="001D6BFB" w:rsidP="001C3E83">
            <w:pPr>
              <w:rPr>
                <w:sz w:val="24"/>
                <w:szCs w:val="24"/>
              </w:rPr>
            </w:pPr>
          </w:p>
          <w:p w:rsidR="00DF7406" w:rsidRDefault="00DF7406" w:rsidP="001C3E83">
            <w:pPr>
              <w:rPr>
                <w:sz w:val="24"/>
                <w:szCs w:val="24"/>
              </w:rPr>
            </w:pPr>
          </w:p>
          <w:p w:rsidR="00DF7406" w:rsidRPr="001C3E83" w:rsidRDefault="00DF7406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  <w:r w:rsidRPr="001C3E83">
              <w:rPr>
                <w:sz w:val="24"/>
                <w:szCs w:val="24"/>
              </w:rPr>
              <w:t>How did audio effect the presentation of the images?</w:t>
            </w:r>
          </w:p>
        </w:tc>
        <w:tc>
          <w:tcPr>
            <w:tcW w:w="4604" w:type="dxa"/>
          </w:tcPr>
          <w:p w:rsidR="001D6BFB" w:rsidRPr="001C3E83" w:rsidRDefault="001D6BFB" w:rsidP="001C3E83">
            <w:pPr>
              <w:rPr>
                <w:sz w:val="24"/>
                <w:szCs w:val="24"/>
              </w:rPr>
            </w:pPr>
            <w:r w:rsidRPr="001C3E83">
              <w:rPr>
                <w:sz w:val="24"/>
                <w:szCs w:val="24"/>
              </w:rPr>
              <w:t>What are the key concepts expressed in the text?</w:t>
            </w:r>
          </w:p>
        </w:tc>
      </w:tr>
      <w:tr w:rsidR="001D6BFB" w:rsidTr="001C3E83">
        <w:trPr>
          <w:gridAfter w:val="1"/>
          <w:wAfter w:w="574" w:type="dxa"/>
        </w:trPr>
        <w:tc>
          <w:tcPr>
            <w:tcW w:w="845" w:type="dxa"/>
            <w:textDirection w:val="btLr"/>
          </w:tcPr>
          <w:p w:rsidR="001D6BFB" w:rsidRPr="001C3E83" w:rsidRDefault="001C3E83" w:rsidP="001C3E83">
            <w:pPr>
              <w:ind w:left="113" w:right="113"/>
              <w:jc w:val="right"/>
              <w:rPr>
                <w:rFonts w:ascii="Jester" w:hAnsi="Jester"/>
                <w:sz w:val="28"/>
                <w:szCs w:val="28"/>
              </w:rPr>
            </w:pPr>
            <w:r w:rsidRPr="001C3E83">
              <w:rPr>
                <w:rFonts w:ascii="Jester" w:hAnsi="Jester"/>
                <w:sz w:val="28"/>
                <w:szCs w:val="28"/>
              </w:rPr>
              <w:t xml:space="preserve">   Yo</w:t>
            </w:r>
            <w:r>
              <w:rPr>
                <w:rFonts w:ascii="Jester" w:hAnsi="Jester"/>
                <w:sz w:val="28"/>
                <w:szCs w:val="28"/>
              </w:rPr>
              <w:t>ur Book Tailer</w:t>
            </w:r>
          </w:p>
        </w:tc>
        <w:tc>
          <w:tcPr>
            <w:tcW w:w="4936" w:type="dxa"/>
            <w:gridSpan w:val="2"/>
          </w:tcPr>
          <w:p w:rsidR="001D6BFB" w:rsidRPr="001C3E83" w:rsidRDefault="001D6BFB" w:rsidP="001C3E83">
            <w:pPr>
              <w:rPr>
                <w:rFonts w:asciiTheme="majorHAnsi" w:hAnsiTheme="majorHAnsi"/>
                <w:sz w:val="24"/>
                <w:szCs w:val="24"/>
              </w:rPr>
            </w:pPr>
            <w:r w:rsidRPr="001C3E83">
              <w:rPr>
                <w:rFonts w:asciiTheme="majorHAnsi" w:hAnsiTheme="majorHAnsi"/>
                <w:sz w:val="24"/>
                <w:szCs w:val="24"/>
              </w:rPr>
              <w:t>What will build interest?</w:t>
            </w: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  <w:r w:rsidRPr="001C3E83">
              <w:rPr>
                <w:sz w:val="24"/>
                <w:szCs w:val="24"/>
              </w:rPr>
              <w:t>What will grab the attention of your viewers?</w:t>
            </w: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C3E83" w:rsidRDefault="001C3E83" w:rsidP="001C3E83">
            <w:pPr>
              <w:rPr>
                <w:sz w:val="24"/>
                <w:szCs w:val="24"/>
              </w:rPr>
            </w:pPr>
          </w:p>
          <w:p w:rsidR="001C3E83" w:rsidRPr="001C3E83" w:rsidRDefault="001C3E83" w:rsidP="001C3E83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2"/>
          </w:tcPr>
          <w:p w:rsidR="001D6BFB" w:rsidRPr="001C3E83" w:rsidRDefault="001D6BFB" w:rsidP="001C3E83">
            <w:pPr>
              <w:rPr>
                <w:sz w:val="24"/>
                <w:szCs w:val="24"/>
              </w:rPr>
            </w:pPr>
            <w:r w:rsidRPr="001C3E83">
              <w:rPr>
                <w:sz w:val="24"/>
                <w:szCs w:val="24"/>
              </w:rPr>
              <w:t>What will the key images be?</w:t>
            </w:r>
          </w:p>
          <w:p w:rsidR="001D6BFB" w:rsidRDefault="001D6BFB" w:rsidP="001C3E83">
            <w:pPr>
              <w:rPr>
                <w:sz w:val="24"/>
                <w:szCs w:val="24"/>
              </w:rPr>
            </w:pPr>
          </w:p>
          <w:p w:rsidR="001C3E83" w:rsidRPr="001C3E83" w:rsidRDefault="001C3E83" w:rsidP="001C3E83">
            <w:pPr>
              <w:rPr>
                <w:sz w:val="24"/>
                <w:szCs w:val="24"/>
              </w:rPr>
            </w:pPr>
          </w:p>
          <w:p w:rsidR="001D6BFB" w:rsidRDefault="001D6BFB" w:rsidP="001C3E83">
            <w:pPr>
              <w:rPr>
                <w:sz w:val="24"/>
                <w:szCs w:val="24"/>
              </w:rPr>
            </w:pPr>
          </w:p>
          <w:p w:rsidR="00DF7406" w:rsidRPr="001C3E83" w:rsidRDefault="00DF7406" w:rsidP="001C3E83">
            <w:pPr>
              <w:rPr>
                <w:sz w:val="24"/>
                <w:szCs w:val="24"/>
              </w:rPr>
            </w:pPr>
          </w:p>
          <w:p w:rsidR="001D6BFB" w:rsidRPr="001C3E83" w:rsidRDefault="001C3E83" w:rsidP="001C3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1D6BFB" w:rsidRPr="001C3E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 the key sounds be</w:t>
            </w:r>
            <w:r w:rsidR="001D6BFB" w:rsidRPr="001C3E83">
              <w:rPr>
                <w:sz w:val="24"/>
                <w:szCs w:val="24"/>
              </w:rPr>
              <w:t>?</w:t>
            </w:r>
          </w:p>
        </w:tc>
        <w:tc>
          <w:tcPr>
            <w:tcW w:w="4604" w:type="dxa"/>
          </w:tcPr>
          <w:p w:rsidR="001D6BFB" w:rsidRPr="001C3E83" w:rsidRDefault="001D6BFB" w:rsidP="001C3E83">
            <w:pPr>
              <w:rPr>
                <w:sz w:val="24"/>
                <w:szCs w:val="24"/>
              </w:rPr>
            </w:pPr>
            <w:r w:rsidRPr="001C3E83">
              <w:rPr>
                <w:sz w:val="24"/>
                <w:szCs w:val="24"/>
              </w:rPr>
              <w:t>What are the key concepts expressed in the text you will use?</w:t>
            </w:r>
          </w:p>
          <w:p w:rsidR="001D6BFB" w:rsidRPr="001C3E83" w:rsidRDefault="001D6BFB" w:rsidP="001C3E83">
            <w:pPr>
              <w:rPr>
                <w:sz w:val="24"/>
                <w:szCs w:val="24"/>
              </w:rPr>
            </w:pPr>
          </w:p>
          <w:p w:rsidR="001D6BFB" w:rsidRPr="001C3E83" w:rsidRDefault="001D6BFB" w:rsidP="001C3E83">
            <w:pPr>
              <w:jc w:val="right"/>
              <w:rPr>
                <w:sz w:val="24"/>
                <w:szCs w:val="24"/>
              </w:rPr>
            </w:pPr>
          </w:p>
        </w:tc>
      </w:tr>
      <w:tr w:rsidR="001D6BFB" w:rsidTr="001C3E83">
        <w:tc>
          <w:tcPr>
            <w:tcW w:w="5349" w:type="dxa"/>
            <w:gridSpan w:val="2"/>
          </w:tcPr>
          <w:p w:rsidR="001D6BFB" w:rsidRPr="00BC2207" w:rsidRDefault="001D6BFB" w:rsidP="001C3E83">
            <w:pPr>
              <w:rPr>
                <w:rFonts w:ascii="Jester" w:hAnsi="Jester"/>
                <w:sz w:val="56"/>
                <w:szCs w:val="56"/>
              </w:rPr>
            </w:pPr>
            <w:r>
              <w:rPr>
                <w:rFonts w:ascii="Jester" w:hAnsi="Jester"/>
                <w:b/>
                <w:noProof/>
                <w:sz w:val="56"/>
                <w:szCs w:val="56"/>
                <w:lang w:eastAsia="ja-JP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9254210" wp14:editId="45641D7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0163175" cy="66198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k line and sinker.bmp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1906" cy="6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174">
              <w:rPr>
                <w:rFonts w:ascii="Jester" w:hAnsi="Jester"/>
                <w:b/>
                <w:sz w:val="56"/>
                <w:szCs w:val="56"/>
              </w:rPr>
              <w:t>HOOK</w:t>
            </w:r>
            <w:r w:rsidRPr="00BC2207">
              <w:rPr>
                <w:rFonts w:ascii="Jester" w:hAnsi="Jester"/>
                <w:sz w:val="56"/>
                <w:szCs w:val="56"/>
              </w:rPr>
              <w:t xml:space="preserve"> – Something to </w:t>
            </w:r>
            <w:r w:rsidRPr="00BC2207">
              <w:rPr>
                <w:rFonts w:ascii="Jester" w:hAnsi="Jester"/>
                <w:color w:val="FF0000"/>
                <w:sz w:val="56"/>
                <w:szCs w:val="56"/>
              </w:rPr>
              <w:t>lure</w:t>
            </w:r>
            <w:r w:rsidRPr="00BC2207">
              <w:rPr>
                <w:rFonts w:ascii="Jester" w:hAnsi="Jester"/>
                <w:color w:val="17365D" w:themeColor="text2" w:themeShade="BF"/>
                <w:sz w:val="56"/>
                <w:szCs w:val="56"/>
              </w:rPr>
              <w:t xml:space="preserve"> </w:t>
            </w:r>
            <w:r w:rsidRPr="00BC2207">
              <w:rPr>
                <w:rFonts w:ascii="Jester" w:hAnsi="Jester"/>
                <w:sz w:val="56"/>
                <w:szCs w:val="56"/>
              </w:rPr>
              <w:t>them in!</w:t>
            </w:r>
          </w:p>
        </w:tc>
        <w:tc>
          <w:tcPr>
            <w:tcW w:w="5260" w:type="dxa"/>
            <w:gridSpan w:val="2"/>
          </w:tcPr>
          <w:p w:rsidR="001D6BFB" w:rsidRPr="00BC2207" w:rsidRDefault="001D6BFB" w:rsidP="001C3E83">
            <w:pPr>
              <w:rPr>
                <w:rFonts w:ascii="Jester" w:hAnsi="Jester"/>
                <w:sz w:val="56"/>
                <w:szCs w:val="56"/>
              </w:rPr>
            </w:pPr>
            <w:r w:rsidRPr="00E87174">
              <w:rPr>
                <w:rFonts w:ascii="Jester" w:hAnsi="Jester"/>
                <w:b/>
                <w:sz w:val="56"/>
                <w:szCs w:val="56"/>
              </w:rPr>
              <w:t xml:space="preserve">LINE </w:t>
            </w:r>
            <w:r w:rsidRPr="00BC2207">
              <w:rPr>
                <w:rFonts w:ascii="Jester" w:hAnsi="Jester"/>
                <w:sz w:val="56"/>
                <w:szCs w:val="56"/>
              </w:rPr>
              <w:t xml:space="preserve">–  </w:t>
            </w:r>
            <w:r w:rsidRPr="00BC2207">
              <w:rPr>
                <w:rFonts w:ascii="Jester" w:hAnsi="Jester"/>
                <w:color w:val="FF0000"/>
                <w:sz w:val="56"/>
                <w:szCs w:val="56"/>
              </w:rPr>
              <w:t>images</w:t>
            </w:r>
            <w:r>
              <w:rPr>
                <w:rFonts w:ascii="Jester" w:hAnsi="Jester"/>
                <w:color w:val="FF0000"/>
                <w:sz w:val="56"/>
                <w:szCs w:val="56"/>
              </w:rPr>
              <w:t xml:space="preserve"> </w:t>
            </w:r>
            <w:r w:rsidRPr="00BC2207">
              <w:rPr>
                <w:rFonts w:ascii="Jester" w:hAnsi="Jester"/>
                <w:color w:val="FF0000"/>
                <w:sz w:val="56"/>
                <w:szCs w:val="56"/>
              </w:rPr>
              <w:t xml:space="preserve">/audio </w:t>
            </w:r>
            <w:r w:rsidRPr="00BC2207">
              <w:rPr>
                <w:rFonts w:ascii="Jester" w:hAnsi="Jester"/>
                <w:sz w:val="56"/>
                <w:szCs w:val="56"/>
              </w:rPr>
              <w:t xml:space="preserve">you need </w:t>
            </w:r>
          </w:p>
        </w:tc>
        <w:tc>
          <w:tcPr>
            <w:tcW w:w="5267" w:type="dxa"/>
            <w:gridSpan w:val="3"/>
          </w:tcPr>
          <w:p w:rsidR="001D6BFB" w:rsidRPr="0092631E" w:rsidRDefault="001D6BFB" w:rsidP="001C3E83">
            <w:pPr>
              <w:rPr>
                <w:rFonts w:ascii="Jester" w:hAnsi="Jester"/>
                <w:sz w:val="72"/>
                <w:szCs w:val="72"/>
              </w:rPr>
            </w:pPr>
            <w:r w:rsidRPr="00E87174">
              <w:rPr>
                <w:rFonts w:ascii="Jester" w:hAnsi="Jester"/>
                <w:b/>
                <w:sz w:val="56"/>
                <w:szCs w:val="56"/>
              </w:rPr>
              <w:t xml:space="preserve">SINKER </w:t>
            </w:r>
            <w:r w:rsidRPr="00BC2207">
              <w:rPr>
                <w:rFonts w:ascii="Jester" w:hAnsi="Jester"/>
                <w:sz w:val="56"/>
                <w:szCs w:val="56"/>
              </w:rPr>
              <w:t xml:space="preserve">–  </w:t>
            </w:r>
            <w:r w:rsidRPr="00BC2207">
              <w:rPr>
                <w:rFonts w:ascii="Jester" w:hAnsi="Jester"/>
                <w:color w:val="FF0000"/>
                <w:sz w:val="56"/>
                <w:szCs w:val="56"/>
              </w:rPr>
              <w:t>text</w:t>
            </w:r>
            <w:r w:rsidRPr="00BC2207">
              <w:rPr>
                <w:rFonts w:ascii="Jester" w:hAnsi="Jester"/>
                <w:sz w:val="56"/>
                <w:szCs w:val="56"/>
              </w:rPr>
              <w:t xml:space="preserve"> you require</w:t>
            </w:r>
          </w:p>
        </w:tc>
      </w:tr>
      <w:tr w:rsidR="001D6BFB" w:rsidTr="001C3E83">
        <w:trPr>
          <w:trHeight w:val="9330"/>
        </w:trPr>
        <w:tc>
          <w:tcPr>
            <w:tcW w:w="5349" w:type="dxa"/>
            <w:gridSpan w:val="2"/>
          </w:tcPr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  <w:p w:rsidR="001D6BFB" w:rsidRDefault="001D6BFB" w:rsidP="001C3E83"/>
        </w:tc>
        <w:tc>
          <w:tcPr>
            <w:tcW w:w="5260" w:type="dxa"/>
            <w:gridSpan w:val="2"/>
          </w:tcPr>
          <w:p w:rsidR="001D6BFB" w:rsidRDefault="001D6BFB" w:rsidP="001C3E83"/>
        </w:tc>
        <w:tc>
          <w:tcPr>
            <w:tcW w:w="5267" w:type="dxa"/>
            <w:gridSpan w:val="3"/>
          </w:tcPr>
          <w:p w:rsidR="001D6BFB" w:rsidRDefault="001D6BFB" w:rsidP="001C3E83"/>
        </w:tc>
      </w:tr>
    </w:tbl>
    <w:p w:rsidR="001C3E83" w:rsidRPr="001C3E83" w:rsidRDefault="001C3E83" w:rsidP="001C3E83">
      <w:pPr>
        <w:rPr>
          <w:rFonts w:ascii="Jester" w:hAnsi="Jester"/>
          <w:iCs/>
          <w:sz w:val="16"/>
          <w:szCs w:val="16"/>
          <w:lang w:eastAsia="ja-JP"/>
        </w:rPr>
      </w:pPr>
    </w:p>
    <w:sectPr w:rsidR="001C3E83" w:rsidRPr="001C3E83" w:rsidSect="001D6BFB">
      <w:pgSz w:w="16838" w:h="11906" w:orient="landscape"/>
      <w:pgMar w:top="284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FB"/>
    <w:rsid w:val="001C3E83"/>
    <w:rsid w:val="001D6BFB"/>
    <w:rsid w:val="0038215F"/>
    <w:rsid w:val="00B30DFD"/>
    <w:rsid w:val="00D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8A04-EBFA-4E83-9CB3-BDD3DF5E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464C611F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Patrick's College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Darken</dc:creator>
  <cp:keywords/>
  <dc:description/>
  <cp:lastModifiedBy>Julia Petrov</cp:lastModifiedBy>
  <cp:revision>3</cp:revision>
  <dcterms:created xsi:type="dcterms:W3CDTF">2012-08-28T02:57:00Z</dcterms:created>
  <dcterms:modified xsi:type="dcterms:W3CDTF">2012-08-28T02:58:00Z</dcterms:modified>
</cp:coreProperties>
</file>