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AD" w:rsidRDefault="0017668B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1" locked="0" layoutInCell="1" allowOverlap="1" wp14:anchorId="7A613DD5" wp14:editId="7F8E1015">
            <wp:simplePos x="0" y="0"/>
            <wp:positionH relativeFrom="column">
              <wp:posOffset>9077325</wp:posOffset>
            </wp:positionH>
            <wp:positionV relativeFrom="paragraph">
              <wp:posOffset>52705</wp:posOffset>
            </wp:positionV>
            <wp:extent cx="662305" cy="667385"/>
            <wp:effectExtent l="0" t="0" r="4445" b="0"/>
            <wp:wrapTight wrapText="bothSides">
              <wp:wrapPolygon edited="0">
                <wp:start x="0" y="0"/>
                <wp:lineTo x="0" y="20963"/>
                <wp:lineTo x="21124" y="20963"/>
                <wp:lineTo x="211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rock bottom half da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97C" w:rsidRPr="004549A0" w:rsidRDefault="004549A0">
      <w:pPr>
        <w:rPr>
          <w:b/>
          <w:sz w:val="44"/>
          <w:szCs w:val="44"/>
        </w:rPr>
      </w:pPr>
      <w:proofErr w:type="spellStart"/>
      <w:r w:rsidRPr="004549A0">
        <w:rPr>
          <w:b/>
          <w:sz w:val="44"/>
          <w:szCs w:val="44"/>
        </w:rPr>
        <w:t>KRC</w:t>
      </w:r>
      <w:proofErr w:type="spellEnd"/>
      <w:r w:rsidR="002A126B">
        <w:rPr>
          <w:b/>
          <w:sz w:val="44"/>
          <w:szCs w:val="44"/>
        </w:rPr>
        <w:t xml:space="preserve"> Level 1</w:t>
      </w:r>
      <w:bookmarkStart w:id="0" w:name="_GoBack"/>
      <w:bookmarkEnd w:id="0"/>
      <w:r w:rsidRPr="004549A0">
        <w:rPr>
          <w:b/>
          <w:sz w:val="44"/>
          <w:szCs w:val="44"/>
        </w:rPr>
        <w:t xml:space="preserve"> </w:t>
      </w:r>
      <w:r w:rsidR="00B95F0F" w:rsidRPr="004549A0">
        <w:rPr>
          <w:b/>
          <w:sz w:val="44"/>
          <w:szCs w:val="44"/>
        </w:rPr>
        <w:t>Data Chart</w:t>
      </w:r>
      <w:r w:rsidR="00960AAD">
        <w:rPr>
          <w:b/>
          <w:sz w:val="44"/>
          <w:szCs w:val="44"/>
        </w:rPr>
        <w:t xml:space="preserve"> – Topic:     </w:t>
      </w:r>
      <w:r w:rsidR="00E83689">
        <w:rPr>
          <w:b/>
          <w:sz w:val="44"/>
          <w:szCs w:val="44"/>
        </w:rPr>
        <w:tab/>
      </w:r>
      <w:r w:rsidR="00E83689">
        <w:rPr>
          <w:b/>
          <w:sz w:val="44"/>
          <w:szCs w:val="44"/>
        </w:rPr>
        <w:tab/>
      </w:r>
      <w:r w:rsidR="00E83689">
        <w:rPr>
          <w:b/>
          <w:sz w:val="44"/>
          <w:szCs w:val="44"/>
        </w:rPr>
        <w:tab/>
      </w:r>
      <w:r w:rsidR="00E83689">
        <w:rPr>
          <w:b/>
          <w:sz w:val="44"/>
          <w:szCs w:val="44"/>
        </w:rPr>
        <w:tab/>
      </w:r>
      <w:r w:rsidR="00E83689">
        <w:rPr>
          <w:b/>
          <w:sz w:val="44"/>
          <w:szCs w:val="44"/>
        </w:rPr>
        <w:tab/>
      </w:r>
      <w:r w:rsidR="00E83689">
        <w:rPr>
          <w:b/>
          <w:sz w:val="44"/>
          <w:szCs w:val="44"/>
        </w:rPr>
        <w:tab/>
      </w:r>
      <w:r w:rsidR="00E83689">
        <w:rPr>
          <w:b/>
          <w:sz w:val="44"/>
          <w:szCs w:val="44"/>
        </w:rPr>
        <w:tab/>
      </w:r>
      <w:r w:rsidR="00960AAD">
        <w:rPr>
          <w:b/>
          <w:sz w:val="44"/>
          <w:szCs w:val="44"/>
        </w:rPr>
        <w:t xml:space="preserve">Name: </w:t>
      </w:r>
    </w:p>
    <w:p w:rsidR="00B00E42" w:rsidRDefault="00B00E42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110"/>
        <w:gridCol w:w="4820"/>
        <w:gridCol w:w="4536"/>
      </w:tblGrid>
      <w:tr w:rsidR="00C73649" w:rsidTr="00F4455D">
        <w:trPr>
          <w:trHeight w:val="687"/>
        </w:trPr>
        <w:tc>
          <w:tcPr>
            <w:tcW w:w="2235" w:type="dxa"/>
            <w:shd w:val="clear" w:color="auto" w:fill="auto"/>
          </w:tcPr>
          <w:p w:rsidR="00C73649" w:rsidRPr="00B8451B" w:rsidRDefault="00C73649">
            <w:pPr>
              <w:rPr>
                <w:b/>
              </w:rPr>
            </w:pPr>
            <w:r w:rsidRPr="00B8451B">
              <w:rPr>
                <w:b/>
              </w:rPr>
              <w:t>Requirement/ Topic:</w:t>
            </w:r>
          </w:p>
        </w:tc>
        <w:tc>
          <w:tcPr>
            <w:tcW w:w="4110" w:type="dxa"/>
            <w:shd w:val="clear" w:color="auto" w:fill="auto"/>
          </w:tcPr>
          <w:p w:rsidR="00C73649" w:rsidRDefault="00C73649">
            <w:pPr>
              <w:rPr>
                <w:b/>
              </w:rPr>
            </w:pPr>
            <w:r w:rsidRPr="00B8451B">
              <w:rPr>
                <w:b/>
              </w:rPr>
              <w:t>Source 1 : notes</w:t>
            </w:r>
          </w:p>
          <w:p w:rsidR="00C73649" w:rsidRPr="004D7239" w:rsidRDefault="00C73649" w:rsidP="00F4455D">
            <w:pPr>
              <w:rPr>
                <w:b/>
                <w:sz w:val="16"/>
                <w:szCs w:val="16"/>
              </w:rPr>
            </w:pPr>
            <w:r w:rsidRPr="004D7239">
              <w:rPr>
                <w:b/>
                <w:sz w:val="16"/>
                <w:szCs w:val="16"/>
              </w:rPr>
              <w:t>Author or URL: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C73649" w:rsidRDefault="00C73649">
            <w:pPr>
              <w:rPr>
                <w:b/>
              </w:rPr>
            </w:pPr>
            <w:r w:rsidRPr="00B8451B">
              <w:rPr>
                <w:b/>
              </w:rPr>
              <w:t xml:space="preserve">Source 2 : notes </w:t>
            </w:r>
          </w:p>
          <w:p w:rsidR="00C73649" w:rsidRPr="00B8451B" w:rsidRDefault="00C73649" w:rsidP="00F4455D">
            <w:pPr>
              <w:rPr>
                <w:b/>
              </w:rPr>
            </w:pPr>
            <w:r w:rsidRPr="004D7239">
              <w:rPr>
                <w:b/>
                <w:sz w:val="16"/>
                <w:szCs w:val="16"/>
              </w:rPr>
              <w:t>Author or URL:</w:t>
            </w: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:rsidR="00C73649" w:rsidRDefault="00C73649">
            <w:pPr>
              <w:rPr>
                <w:b/>
              </w:rPr>
            </w:pPr>
            <w:r w:rsidRPr="00B8451B">
              <w:rPr>
                <w:b/>
              </w:rPr>
              <w:t>Source 3: notes</w:t>
            </w:r>
          </w:p>
          <w:p w:rsidR="00C73649" w:rsidRDefault="00C73649">
            <w:pPr>
              <w:rPr>
                <w:b/>
                <w:sz w:val="16"/>
                <w:szCs w:val="16"/>
              </w:rPr>
            </w:pPr>
            <w:r w:rsidRPr="004D7239">
              <w:rPr>
                <w:b/>
                <w:sz w:val="16"/>
                <w:szCs w:val="16"/>
              </w:rPr>
              <w:t>Author or URL:</w:t>
            </w:r>
          </w:p>
          <w:p w:rsidR="009E01C1" w:rsidRPr="00B8451B" w:rsidRDefault="009E01C1" w:rsidP="00F4455D">
            <w:pPr>
              <w:rPr>
                <w:b/>
              </w:rPr>
            </w:pPr>
          </w:p>
        </w:tc>
      </w:tr>
      <w:tr w:rsidR="00C73649" w:rsidRPr="00EF4435" w:rsidTr="00F4455D">
        <w:trPr>
          <w:trHeight w:val="908"/>
        </w:trPr>
        <w:tc>
          <w:tcPr>
            <w:tcW w:w="2235" w:type="dxa"/>
            <w:shd w:val="clear" w:color="auto" w:fill="auto"/>
          </w:tcPr>
          <w:p w:rsidR="00C73649" w:rsidRPr="00EF4435" w:rsidRDefault="00C73649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C73649" w:rsidRPr="00EF4435" w:rsidRDefault="00C7364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73649" w:rsidRPr="00EF4435" w:rsidRDefault="00C7364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01C1" w:rsidRPr="00EF4435" w:rsidRDefault="009E01C1">
            <w:pPr>
              <w:rPr>
                <w:color w:val="C00000"/>
                <w:sz w:val="20"/>
                <w:szCs w:val="20"/>
              </w:rPr>
            </w:pPr>
          </w:p>
        </w:tc>
      </w:tr>
      <w:tr w:rsidR="00C73649" w:rsidRPr="00EF4435" w:rsidTr="00F4455D">
        <w:trPr>
          <w:trHeight w:val="908"/>
        </w:trPr>
        <w:tc>
          <w:tcPr>
            <w:tcW w:w="2235" w:type="dxa"/>
            <w:shd w:val="clear" w:color="auto" w:fill="auto"/>
          </w:tcPr>
          <w:p w:rsidR="00C73649" w:rsidRPr="00EF4435" w:rsidRDefault="00C73649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960AAD" w:rsidRPr="00EF4435" w:rsidRDefault="00960AA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73649" w:rsidRPr="00EF4435" w:rsidRDefault="00C73649" w:rsidP="00EF4435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C73649" w:rsidRPr="00EF4435" w:rsidRDefault="00C73649">
            <w:pPr>
              <w:rPr>
                <w:color w:val="C00000"/>
                <w:sz w:val="20"/>
                <w:szCs w:val="20"/>
              </w:rPr>
            </w:pPr>
          </w:p>
        </w:tc>
      </w:tr>
      <w:tr w:rsidR="00C73649" w:rsidRPr="00EF4435" w:rsidTr="00F4455D">
        <w:trPr>
          <w:trHeight w:val="908"/>
        </w:trPr>
        <w:tc>
          <w:tcPr>
            <w:tcW w:w="2235" w:type="dxa"/>
            <w:shd w:val="clear" w:color="auto" w:fill="auto"/>
          </w:tcPr>
          <w:p w:rsidR="00C73649" w:rsidRPr="00EF4435" w:rsidRDefault="00C73649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C73649" w:rsidRPr="00EF4435" w:rsidRDefault="00C7364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73649" w:rsidRPr="00EF4435" w:rsidRDefault="00C73649" w:rsidP="00396139">
            <w:pPr>
              <w:shd w:val="clear" w:color="auto" w:fill="FFFFFF"/>
              <w:spacing w:line="0" w:lineRule="atLeast"/>
              <w:rPr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C73649" w:rsidRPr="00EF4435" w:rsidRDefault="00C73649">
            <w:pPr>
              <w:rPr>
                <w:color w:val="C00000"/>
                <w:sz w:val="20"/>
                <w:szCs w:val="20"/>
              </w:rPr>
            </w:pPr>
          </w:p>
        </w:tc>
      </w:tr>
      <w:tr w:rsidR="00C73649" w:rsidRPr="00EF4435" w:rsidTr="00F4455D">
        <w:trPr>
          <w:trHeight w:val="908"/>
        </w:trPr>
        <w:tc>
          <w:tcPr>
            <w:tcW w:w="2235" w:type="dxa"/>
            <w:shd w:val="clear" w:color="auto" w:fill="auto"/>
          </w:tcPr>
          <w:p w:rsidR="00C73649" w:rsidRPr="00EF4435" w:rsidRDefault="00C73649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C73649" w:rsidRPr="00EF4435" w:rsidRDefault="00C7364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73649" w:rsidRPr="00EF4435" w:rsidRDefault="00C73649" w:rsidP="009B68E7">
            <w:pPr>
              <w:spacing w:line="0" w:lineRule="atLeast"/>
              <w:rPr>
                <w:rFonts w:ascii="inherit" w:eastAsia="Times New Roman" w:hAnsi="inherit"/>
                <w:color w:val="00B050"/>
                <w:sz w:val="20"/>
                <w:szCs w:val="20"/>
                <w:lang w:eastAsia="en-AU"/>
              </w:rPr>
            </w:pPr>
          </w:p>
        </w:tc>
        <w:tc>
          <w:tcPr>
            <w:tcW w:w="4536" w:type="dxa"/>
            <w:shd w:val="clear" w:color="auto" w:fill="auto"/>
          </w:tcPr>
          <w:p w:rsidR="00C73649" w:rsidRPr="00EF4435" w:rsidRDefault="00C73649">
            <w:pPr>
              <w:rPr>
                <w:color w:val="C00000"/>
                <w:sz w:val="20"/>
                <w:szCs w:val="20"/>
              </w:rPr>
            </w:pPr>
          </w:p>
        </w:tc>
      </w:tr>
      <w:tr w:rsidR="00C73649" w:rsidRPr="00EF4435" w:rsidTr="00F4455D">
        <w:trPr>
          <w:trHeight w:val="908"/>
        </w:trPr>
        <w:tc>
          <w:tcPr>
            <w:tcW w:w="2235" w:type="dxa"/>
            <w:shd w:val="clear" w:color="auto" w:fill="auto"/>
          </w:tcPr>
          <w:p w:rsidR="00C73649" w:rsidRPr="00EF4435" w:rsidRDefault="00C73649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C73649" w:rsidRPr="00EF4435" w:rsidRDefault="00C7364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73649" w:rsidRPr="00EF4435" w:rsidRDefault="00C7364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C73649" w:rsidRPr="00EF4435" w:rsidRDefault="00C73649">
            <w:pPr>
              <w:rPr>
                <w:color w:val="C00000"/>
                <w:sz w:val="20"/>
                <w:szCs w:val="20"/>
              </w:rPr>
            </w:pPr>
          </w:p>
        </w:tc>
      </w:tr>
      <w:tr w:rsidR="00C73649" w:rsidRPr="00EF4435" w:rsidTr="00F4455D">
        <w:trPr>
          <w:trHeight w:val="908"/>
        </w:trPr>
        <w:tc>
          <w:tcPr>
            <w:tcW w:w="2235" w:type="dxa"/>
            <w:shd w:val="clear" w:color="auto" w:fill="auto"/>
          </w:tcPr>
          <w:p w:rsidR="00C73649" w:rsidRPr="00EF4435" w:rsidRDefault="00C73649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C73649" w:rsidRPr="00EF4435" w:rsidRDefault="00C73649" w:rsidP="009E01C1">
            <w:pPr>
              <w:rPr>
                <w:rFonts w:ascii="Agency FB" w:hAnsi="Agency FB"/>
                <w:color w:val="0070C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73649" w:rsidRPr="00EF4435" w:rsidRDefault="00C73649" w:rsidP="00EF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01C1" w:rsidRPr="00EF4435" w:rsidRDefault="009E01C1">
            <w:pPr>
              <w:rPr>
                <w:color w:val="C00000"/>
                <w:sz w:val="20"/>
                <w:szCs w:val="20"/>
              </w:rPr>
            </w:pPr>
          </w:p>
        </w:tc>
      </w:tr>
      <w:tr w:rsidR="00F4455D" w:rsidRPr="00EF4435" w:rsidTr="00F4455D">
        <w:trPr>
          <w:trHeight w:val="908"/>
        </w:trPr>
        <w:tc>
          <w:tcPr>
            <w:tcW w:w="2235" w:type="dxa"/>
            <w:shd w:val="clear" w:color="auto" w:fill="auto"/>
          </w:tcPr>
          <w:p w:rsidR="00F4455D" w:rsidRPr="00EF4435" w:rsidRDefault="00F4455D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F4455D" w:rsidRPr="00EF4435" w:rsidRDefault="00F4455D" w:rsidP="009E01C1">
            <w:pPr>
              <w:rPr>
                <w:rFonts w:ascii="Agency FB" w:hAnsi="Agency FB"/>
                <w:color w:val="0070C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4455D" w:rsidRPr="00EF4435" w:rsidRDefault="00F4455D" w:rsidP="00EF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4455D" w:rsidRPr="00EF4435" w:rsidRDefault="00F4455D">
            <w:pPr>
              <w:rPr>
                <w:color w:val="C00000"/>
                <w:sz w:val="20"/>
                <w:szCs w:val="20"/>
              </w:rPr>
            </w:pPr>
          </w:p>
        </w:tc>
      </w:tr>
      <w:tr w:rsidR="00F4455D" w:rsidRPr="00EF4435" w:rsidTr="00F4455D">
        <w:trPr>
          <w:trHeight w:val="908"/>
        </w:trPr>
        <w:tc>
          <w:tcPr>
            <w:tcW w:w="2235" w:type="dxa"/>
            <w:shd w:val="clear" w:color="auto" w:fill="auto"/>
          </w:tcPr>
          <w:p w:rsidR="00F4455D" w:rsidRPr="00EF4435" w:rsidRDefault="00F4455D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F4455D" w:rsidRPr="00EF4435" w:rsidRDefault="00F4455D" w:rsidP="009E01C1">
            <w:pPr>
              <w:rPr>
                <w:rFonts w:ascii="Agency FB" w:hAnsi="Agency FB"/>
                <w:color w:val="0070C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4455D" w:rsidRPr="00EF4435" w:rsidRDefault="00F4455D" w:rsidP="00EF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4455D" w:rsidRPr="00EF4435" w:rsidRDefault="00F4455D">
            <w:pPr>
              <w:rPr>
                <w:color w:val="C00000"/>
                <w:sz w:val="20"/>
                <w:szCs w:val="20"/>
              </w:rPr>
            </w:pPr>
          </w:p>
        </w:tc>
      </w:tr>
      <w:tr w:rsidR="00F4455D" w:rsidRPr="00EF4435" w:rsidTr="00F4455D">
        <w:trPr>
          <w:trHeight w:val="908"/>
        </w:trPr>
        <w:tc>
          <w:tcPr>
            <w:tcW w:w="2235" w:type="dxa"/>
            <w:shd w:val="clear" w:color="auto" w:fill="auto"/>
          </w:tcPr>
          <w:p w:rsidR="00F4455D" w:rsidRPr="00EF4435" w:rsidRDefault="00F4455D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F4455D" w:rsidRPr="00EF4435" w:rsidRDefault="00F4455D" w:rsidP="009E01C1">
            <w:pPr>
              <w:rPr>
                <w:rFonts w:ascii="Agency FB" w:hAnsi="Agency FB"/>
                <w:color w:val="0070C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4455D" w:rsidRPr="00EF4435" w:rsidRDefault="00F4455D" w:rsidP="00EF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4455D" w:rsidRPr="00EF4435" w:rsidRDefault="00F4455D">
            <w:pPr>
              <w:rPr>
                <w:color w:val="C00000"/>
                <w:sz w:val="20"/>
                <w:szCs w:val="20"/>
              </w:rPr>
            </w:pPr>
          </w:p>
        </w:tc>
      </w:tr>
      <w:tr w:rsidR="00F4455D" w:rsidRPr="00EF4435" w:rsidTr="00F4455D">
        <w:trPr>
          <w:trHeight w:val="908"/>
        </w:trPr>
        <w:tc>
          <w:tcPr>
            <w:tcW w:w="2235" w:type="dxa"/>
            <w:shd w:val="clear" w:color="auto" w:fill="auto"/>
          </w:tcPr>
          <w:p w:rsidR="00F4455D" w:rsidRPr="00EF4435" w:rsidRDefault="00F4455D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F4455D" w:rsidRPr="00EF4435" w:rsidRDefault="00F4455D" w:rsidP="009E01C1">
            <w:pPr>
              <w:rPr>
                <w:rFonts w:ascii="Agency FB" w:hAnsi="Agency FB"/>
                <w:color w:val="0070C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4455D" w:rsidRPr="00EF4435" w:rsidRDefault="00F4455D" w:rsidP="00EF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4455D" w:rsidRPr="00EF4435" w:rsidRDefault="00F4455D">
            <w:pPr>
              <w:rPr>
                <w:color w:val="C00000"/>
                <w:sz w:val="20"/>
                <w:szCs w:val="20"/>
              </w:rPr>
            </w:pPr>
          </w:p>
        </w:tc>
      </w:tr>
    </w:tbl>
    <w:p w:rsidR="00E4781F" w:rsidRPr="00854E3A" w:rsidRDefault="00133128">
      <w:pPr>
        <w:rPr>
          <w:sz w:val="22"/>
          <w:szCs w:val="22"/>
        </w:rPr>
      </w:pPr>
      <w:r w:rsidRPr="00854E3A">
        <w:rPr>
          <w:sz w:val="22"/>
          <w:szCs w:val="22"/>
        </w:rPr>
        <w:t>Include page number</w:t>
      </w:r>
      <w:r w:rsidR="0094587C" w:rsidRPr="00854E3A">
        <w:rPr>
          <w:sz w:val="22"/>
          <w:szCs w:val="22"/>
        </w:rPr>
        <w:t xml:space="preserve"> or webpage paragraph number </w:t>
      </w:r>
      <w:proofErr w:type="gramStart"/>
      <w:r w:rsidR="0094587C" w:rsidRPr="00854E3A">
        <w:rPr>
          <w:sz w:val="22"/>
          <w:szCs w:val="22"/>
        </w:rPr>
        <w:t>for  each</w:t>
      </w:r>
      <w:proofErr w:type="gramEnd"/>
      <w:r w:rsidR="0094587C" w:rsidRPr="00854E3A">
        <w:rPr>
          <w:sz w:val="22"/>
          <w:szCs w:val="22"/>
        </w:rPr>
        <w:t xml:space="preserve"> note.</w:t>
      </w:r>
      <w:r w:rsidR="004D7239" w:rsidRPr="00854E3A">
        <w:rPr>
          <w:sz w:val="22"/>
          <w:szCs w:val="22"/>
        </w:rPr>
        <w:t xml:space="preserve"> You need to record the URL of each image you use.</w:t>
      </w:r>
    </w:p>
    <w:sectPr w:rsidR="00E4781F" w:rsidRPr="00854E3A" w:rsidSect="00396139">
      <w:pgSz w:w="16838" w:h="11906" w:orient="landscape"/>
      <w:pgMar w:top="142" w:right="818" w:bottom="6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22672"/>
    <w:multiLevelType w:val="multilevel"/>
    <w:tmpl w:val="5302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42"/>
    <w:rsid w:val="00011FAB"/>
    <w:rsid w:val="000403A5"/>
    <w:rsid w:val="000E69E5"/>
    <w:rsid w:val="0010263B"/>
    <w:rsid w:val="00133128"/>
    <w:rsid w:val="00165440"/>
    <w:rsid w:val="0017668B"/>
    <w:rsid w:val="001B0821"/>
    <w:rsid w:val="00265A40"/>
    <w:rsid w:val="002A126B"/>
    <w:rsid w:val="002D5D69"/>
    <w:rsid w:val="003826E1"/>
    <w:rsid w:val="00383B47"/>
    <w:rsid w:val="00396139"/>
    <w:rsid w:val="003B4817"/>
    <w:rsid w:val="004549A0"/>
    <w:rsid w:val="00475AF5"/>
    <w:rsid w:val="00491B6E"/>
    <w:rsid w:val="004A2519"/>
    <w:rsid w:val="004B3CDB"/>
    <w:rsid w:val="004D7239"/>
    <w:rsid w:val="00586914"/>
    <w:rsid w:val="00623225"/>
    <w:rsid w:val="00663D93"/>
    <w:rsid w:val="006E0A15"/>
    <w:rsid w:val="00854E3A"/>
    <w:rsid w:val="008C7774"/>
    <w:rsid w:val="0094587C"/>
    <w:rsid w:val="00960AAD"/>
    <w:rsid w:val="00970E74"/>
    <w:rsid w:val="009B68E7"/>
    <w:rsid w:val="009C0B44"/>
    <w:rsid w:val="009E01C1"/>
    <w:rsid w:val="00A07041"/>
    <w:rsid w:val="00B00E42"/>
    <w:rsid w:val="00B61D12"/>
    <w:rsid w:val="00B8451B"/>
    <w:rsid w:val="00B95F0F"/>
    <w:rsid w:val="00C73649"/>
    <w:rsid w:val="00C75D03"/>
    <w:rsid w:val="00CB1415"/>
    <w:rsid w:val="00CF30CA"/>
    <w:rsid w:val="00D17616"/>
    <w:rsid w:val="00E4781F"/>
    <w:rsid w:val="00E83689"/>
    <w:rsid w:val="00EF4435"/>
    <w:rsid w:val="00F4097C"/>
    <w:rsid w:val="00F4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70E74"/>
    <w:rPr>
      <w:color w:val="0000FF"/>
      <w:u w:val="single"/>
    </w:rPr>
  </w:style>
  <w:style w:type="character" w:customStyle="1" w:styleId="apple-converted-space">
    <w:name w:val="apple-converted-space"/>
    <w:rsid w:val="00970E74"/>
  </w:style>
  <w:style w:type="character" w:customStyle="1" w:styleId="categorydata">
    <w:name w:val="category_data"/>
    <w:rsid w:val="00970E74"/>
  </w:style>
  <w:style w:type="paragraph" w:styleId="NormalWeb">
    <w:name w:val="Normal (Web)"/>
    <w:basedOn w:val="Normal"/>
    <w:uiPriority w:val="99"/>
    <w:unhideWhenUsed/>
    <w:rsid w:val="00586914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wb-article-term">
    <w:name w:val="wb-article-term"/>
    <w:rsid w:val="00586914"/>
  </w:style>
  <w:style w:type="character" w:styleId="Strong">
    <w:name w:val="Strong"/>
    <w:uiPriority w:val="22"/>
    <w:qFormat/>
    <w:rsid w:val="009E01C1"/>
    <w:rPr>
      <w:b/>
      <w:bCs/>
    </w:rPr>
  </w:style>
  <w:style w:type="character" w:styleId="FollowedHyperlink">
    <w:name w:val="FollowedHyperlink"/>
    <w:basedOn w:val="DefaultParagraphFont"/>
    <w:rsid w:val="00A070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07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041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70E74"/>
    <w:rPr>
      <w:color w:val="0000FF"/>
      <w:u w:val="single"/>
    </w:rPr>
  </w:style>
  <w:style w:type="character" w:customStyle="1" w:styleId="apple-converted-space">
    <w:name w:val="apple-converted-space"/>
    <w:rsid w:val="00970E74"/>
  </w:style>
  <w:style w:type="character" w:customStyle="1" w:styleId="categorydata">
    <w:name w:val="category_data"/>
    <w:rsid w:val="00970E74"/>
  </w:style>
  <w:style w:type="paragraph" w:styleId="NormalWeb">
    <w:name w:val="Normal (Web)"/>
    <w:basedOn w:val="Normal"/>
    <w:uiPriority w:val="99"/>
    <w:unhideWhenUsed/>
    <w:rsid w:val="00586914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wb-article-term">
    <w:name w:val="wb-article-term"/>
    <w:rsid w:val="00586914"/>
  </w:style>
  <w:style w:type="character" w:styleId="Strong">
    <w:name w:val="Strong"/>
    <w:uiPriority w:val="22"/>
    <w:qFormat/>
    <w:rsid w:val="009E01C1"/>
    <w:rPr>
      <w:b/>
      <w:bCs/>
    </w:rPr>
  </w:style>
  <w:style w:type="character" w:styleId="FollowedHyperlink">
    <w:name w:val="FollowedHyperlink"/>
    <w:basedOn w:val="DefaultParagraphFont"/>
    <w:rsid w:val="00A070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07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041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5550">
          <w:marLeft w:val="75"/>
          <w:marRight w:val="75"/>
          <w:marTop w:val="75"/>
          <w:marBottom w:val="75"/>
          <w:divBdr>
            <w:top w:val="single" w:sz="6" w:space="6" w:color="000000"/>
            <w:left w:val="single" w:sz="6" w:space="8" w:color="000000"/>
            <w:bottom w:val="single" w:sz="6" w:space="6" w:color="000000"/>
            <w:right w:val="single" w:sz="6" w:space="8" w:color="000000"/>
          </w:divBdr>
          <w:divsChild>
            <w:div w:id="18386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3A3CB-3E40-443D-8BFE-4E82AC8E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5C6507AD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Chart for Year 8 International Studies Assessment Task</vt:lpstr>
    </vt:vector>
  </TitlesOfParts>
  <Company>St Patrick's College</Company>
  <LinksUpToDate>false</LinksUpToDate>
  <CharactersWithSpaces>337</CharactersWithSpaces>
  <SharedDoc>false</SharedDoc>
  <HLinks>
    <vt:vector size="60" baseType="variant">
      <vt:variant>
        <vt:i4>131147</vt:i4>
      </vt:variant>
      <vt:variant>
        <vt:i4>30</vt:i4>
      </vt:variant>
      <vt:variant>
        <vt:i4>0</vt:i4>
      </vt:variant>
      <vt:variant>
        <vt:i4>5</vt:i4>
      </vt:variant>
      <vt:variant>
        <vt:lpwstr>http://www.bbc.co.uk/news/world-asia-15675260</vt:lpwstr>
      </vt:variant>
      <vt:variant>
        <vt:lpwstr/>
      </vt:variant>
      <vt:variant>
        <vt:i4>131147</vt:i4>
      </vt:variant>
      <vt:variant>
        <vt:i4>27</vt:i4>
      </vt:variant>
      <vt:variant>
        <vt:i4>0</vt:i4>
      </vt:variant>
      <vt:variant>
        <vt:i4>5</vt:i4>
      </vt:variant>
      <vt:variant>
        <vt:lpwstr>http://www.bbc.co.uk/news/world-asia-15675260</vt:lpwstr>
      </vt:variant>
      <vt:variant>
        <vt:lpwstr/>
      </vt:variant>
      <vt:variant>
        <vt:i4>3407987</vt:i4>
      </vt:variant>
      <vt:variant>
        <vt:i4>24</vt:i4>
      </vt:variant>
      <vt:variant>
        <vt:i4>0</vt:i4>
      </vt:variant>
      <vt:variant>
        <vt:i4>5</vt:i4>
      </vt:variant>
      <vt:variant>
        <vt:lpwstr>http://www.worldbookonline.com/student/article?id=ar004460</vt:lpwstr>
      </vt:variant>
      <vt:variant>
        <vt:lpwstr/>
      </vt:variant>
      <vt:variant>
        <vt:i4>3604593</vt:i4>
      </vt:variant>
      <vt:variant>
        <vt:i4>21</vt:i4>
      </vt:variant>
      <vt:variant>
        <vt:i4>0</vt:i4>
      </vt:variant>
      <vt:variant>
        <vt:i4>5</vt:i4>
      </vt:variant>
      <vt:variant>
        <vt:lpwstr>http://www.worldbookonline.com/student/article?id=ar424500</vt:lpwstr>
      </vt:variant>
      <vt:variant>
        <vt:lpwstr/>
      </vt:variant>
      <vt:variant>
        <vt:i4>4063359</vt:i4>
      </vt:variant>
      <vt:variant>
        <vt:i4>18</vt:i4>
      </vt:variant>
      <vt:variant>
        <vt:i4>0</vt:i4>
      </vt:variant>
      <vt:variant>
        <vt:i4>5</vt:i4>
      </vt:variant>
      <vt:variant>
        <vt:lpwstr>http://www.worldbookonline.com/student/article?id=ar076980</vt:lpwstr>
      </vt:variant>
      <vt:variant>
        <vt:lpwstr/>
      </vt:variant>
      <vt:variant>
        <vt:i4>3604594</vt:i4>
      </vt:variant>
      <vt:variant>
        <vt:i4>15</vt:i4>
      </vt:variant>
      <vt:variant>
        <vt:i4>0</vt:i4>
      </vt:variant>
      <vt:variant>
        <vt:i4>5</vt:i4>
      </vt:variant>
      <vt:variant>
        <vt:lpwstr>http://www.worldbookonline.com/student/article?id=ar354240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>http://www.worldbookonline.com/student/article?id=ar542760</vt:lpwstr>
      </vt:variant>
      <vt:variant>
        <vt:lpwstr/>
      </vt:variant>
      <vt:variant>
        <vt:i4>393281</vt:i4>
      </vt:variant>
      <vt:variant>
        <vt:i4>6</vt:i4>
      </vt:variant>
      <vt:variant>
        <vt:i4>0</vt:i4>
      </vt:variant>
      <vt:variant>
        <vt:i4>5</vt:i4>
      </vt:variant>
      <vt:variant>
        <vt:lpwstr>http://www.bbc.co.uk/news/world-asia-15674831</vt:lpwstr>
      </vt:variant>
      <vt:variant>
        <vt:lpwstr/>
      </vt:variant>
      <vt:variant>
        <vt:i4>5439558</vt:i4>
      </vt:variant>
      <vt:variant>
        <vt:i4>3</vt:i4>
      </vt:variant>
      <vt:variant>
        <vt:i4>0</vt:i4>
      </vt:variant>
      <vt:variant>
        <vt:i4>5</vt:i4>
      </vt:variant>
      <vt:variant>
        <vt:lpwstr>http://www.worldbookonline.com/student/extmedia?id=ar038420&amp;sc=0&amp;em=ta038420a</vt:lpwstr>
      </vt:variant>
      <vt:variant>
        <vt:lpwstr/>
      </vt:variant>
      <vt:variant>
        <vt:i4>852060</vt:i4>
      </vt:variant>
      <vt:variant>
        <vt:i4>0</vt:i4>
      </vt:variant>
      <vt:variant>
        <vt:i4>0</vt:i4>
      </vt:variant>
      <vt:variant>
        <vt:i4>5</vt:i4>
      </vt:variant>
      <vt:variant>
        <vt:lpwstr>https://www.cia.gov/library/publications/the-world-factbook/geos/as.html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Chart for Year 8 International Studies Assessment Task</dc:title>
  <dc:creator>LDarken</dc:creator>
  <cp:lastModifiedBy>Julia Petrov</cp:lastModifiedBy>
  <cp:revision>5</cp:revision>
  <cp:lastPrinted>2013-03-08T03:38:00Z</cp:lastPrinted>
  <dcterms:created xsi:type="dcterms:W3CDTF">2013-03-13T03:01:00Z</dcterms:created>
  <dcterms:modified xsi:type="dcterms:W3CDTF">2013-04-17T00:05:00Z</dcterms:modified>
</cp:coreProperties>
</file>